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76" w:rsidRDefault="00F53D76"/>
    <w:p w:rsidR="00F53D76" w:rsidRDefault="00F53D76"/>
    <w:p w:rsidR="00F53D76" w:rsidRDefault="00F53D76"/>
    <w:p w:rsidR="00F53D76" w:rsidRDefault="00F53D76"/>
    <w:p w:rsidR="00F53D76" w:rsidRDefault="00F53D76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3D76" w:rsidRDefault="00F53D76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3D76" w:rsidRDefault="00F53D76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>Ocena stażu</w:t>
      </w:r>
      <w:r w:rsidRPr="002E2FF7">
        <w:rPr>
          <w:rFonts w:ascii="Times New Roman" w:hAnsi="Times New Roman"/>
          <w:b/>
          <w:sz w:val="44"/>
          <w:szCs w:val="48"/>
        </w:rPr>
        <w:t xml:space="preserve"> zawodowe</w:t>
      </w:r>
      <w:r>
        <w:rPr>
          <w:rFonts w:ascii="Times New Roman" w:hAnsi="Times New Roman"/>
          <w:b/>
          <w:sz w:val="44"/>
          <w:szCs w:val="48"/>
        </w:rPr>
        <w:t>go</w:t>
      </w:r>
    </w:p>
    <w:p w:rsidR="00F53D76" w:rsidRPr="00817901" w:rsidRDefault="00F53D76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28"/>
          <w:szCs w:val="28"/>
        </w:rPr>
      </w:pPr>
      <w:r w:rsidRPr="00817901">
        <w:rPr>
          <w:rFonts w:ascii="Times New Roman" w:hAnsi="Times New Roman"/>
          <w:sz w:val="28"/>
          <w:szCs w:val="28"/>
        </w:rPr>
        <w:t>na podstawie umowy o pracę lub umowy cywilnoprawnej</w:t>
      </w:r>
    </w:p>
    <w:p w:rsidR="00F53D76" w:rsidRDefault="00F53D76" w:rsidP="00F249A9">
      <w:pPr>
        <w:rPr>
          <w:rFonts w:ascii="Times New Roman" w:hAnsi="Times New Roman"/>
        </w:rPr>
      </w:pPr>
    </w:p>
    <w:p w:rsidR="00F53D76" w:rsidRDefault="00F53D76"/>
    <w:p w:rsidR="00F53D76" w:rsidRDefault="00F53D76"/>
    <w:p w:rsidR="00F53D76" w:rsidRDefault="00F53D76"/>
    <w:p w:rsidR="00F53D76" w:rsidRDefault="00F53D76"/>
    <w:p w:rsidR="00F53D76" w:rsidRDefault="00F53D76"/>
    <w:p w:rsidR="00F53D76" w:rsidRDefault="00F53D76"/>
    <w:p w:rsidR="00F53D76" w:rsidRDefault="00F53D76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759"/>
      </w:tblGrid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Imię i nazwisko studenta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Nr albumu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Kierunku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Informatyka</w:t>
            </w: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Specjalności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Programowanie</w:t>
            </w: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Rodzaj studiów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Studia pierwszego stopnia</w:t>
            </w: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System studiów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Stacjonarne</w:t>
            </w:r>
            <w:r>
              <w:rPr>
                <w:rFonts w:ascii="Times New Roman" w:hAnsi="Times New Roman"/>
              </w:rPr>
              <w:t xml:space="preserve"> / Niestacjonarne</w:t>
            </w: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53D76" w:rsidRDefault="00F53D76"/>
    <w:p w:rsidR="00F53D76" w:rsidRDefault="00F53D76"/>
    <w:p w:rsidR="00F53D76" w:rsidRDefault="00F53D76"/>
    <w:p w:rsidR="00F53D76" w:rsidRDefault="00F53D76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759"/>
      </w:tblGrid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 xml:space="preserve">Miejsce </w:t>
            </w:r>
            <w:r>
              <w:rPr>
                <w:rFonts w:ascii="Times New Roman" w:hAnsi="Times New Roman"/>
                <w:b/>
              </w:rPr>
              <w:t>pracy</w:t>
            </w:r>
          </w:p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  <w:sz w:val="18"/>
              </w:rPr>
              <w:t>(Nazwa i adres firmy/instytucji)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Termin</w:t>
            </w:r>
            <w:bookmarkStart w:id="0" w:name="_GoBack"/>
            <w:bookmarkEnd w:id="0"/>
            <w:r w:rsidRPr="008A36B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Wymagana liczba godzin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 xml:space="preserve">Imię i nazwisko </w:t>
            </w:r>
            <w:r>
              <w:rPr>
                <w:rFonts w:ascii="Times New Roman" w:hAnsi="Times New Roman"/>
                <w:b/>
              </w:rPr>
              <w:t>przełożonego</w:t>
            </w:r>
            <w:r w:rsidRPr="008A36BD">
              <w:rPr>
                <w:rFonts w:ascii="Times New Roman" w:hAnsi="Times New Roman"/>
                <w:b/>
              </w:rPr>
              <w:t xml:space="preserve"> ze strony zakładu pracy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53D76" w:rsidRDefault="00F53D76"/>
    <w:p w:rsidR="00F53D76" w:rsidRDefault="00F53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827"/>
        <w:gridCol w:w="880"/>
      </w:tblGrid>
      <w:tr w:rsidR="00F53D76" w:rsidRPr="008A36BD" w:rsidTr="008A36BD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D76" w:rsidRDefault="00F53D76" w:rsidP="008A36BD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</w:p>
          <w:p w:rsidR="00F53D76" w:rsidRPr="008A36BD" w:rsidRDefault="00F53D76" w:rsidP="008A36BD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 xml:space="preserve">Zaświadcza się, że student </w:t>
            </w:r>
            <w:r w:rsidRPr="008A36BD">
              <w:rPr>
                <w:rFonts w:ascii="Times New Roman" w:hAnsi="Times New Roman"/>
              </w:rPr>
              <w:tab/>
            </w:r>
          </w:p>
          <w:p w:rsidR="00F53D76" w:rsidRPr="000C2B75" w:rsidRDefault="00F53D76" w:rsidP="000C2B75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pracował</w:t>
            </w:r>
            <w:r w:rsidRPr="008A36BD">
              <w:rPr>
                <w:rFonts w:ascii="Times New Roman" w:hAnsi="Times New Roman"/>
              </w:rPr>
              <w:t xml:space="preserve"> w naszej firmie.</w:t>
            </w:r>
          </w:p>
        </w:tc>
      </w:tr>
      <w:tr w:rsidR="00F53D76" w:rsidRPr="008A36BD" w:rsidTr="008A36BD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Pieczątka zakładu pracy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Data</w:t>
            </w:r>
          </w:p>
        </w:tc>
      </w:tr>
      <w:tr w:rsidR="00F53D76" w:rsidRPr="008A36BD" w:rsidTr="008A36BD">
        <w:trPr>
          <w:trHeight w:val="673"/>
        </w:trPr>
        <w:tc>
          <w:tcPr>
            <w:tcW w:w="4503" w:type="dxa"/>
            <w:vMerge w:val="restart"/>
            <w:tcBorders>
              <w:top w:val="nil"/>
              <w:lef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top w:val="nil"/>
              <w:righ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c>
          <w:tcPr>
            <w:tcW w:w="4503" w:type="dxa"/>
            <w:vMerge/>
            <w:tcBorders>
              <w:lef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bottom w:val="nil"/>
              <w:righ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przełożonego</w:t>
            </w:r>
            <w:r w:rsidRPr="008A36BD">
              <w:rPr>
                <w:rFonts w:ascii="Times New Roman" w:hAnsi="Times New Roman"/>
                <w:b/>
              </w:rPr>
              <w:t xml:space="preserve"> ze strony zakładu pracy</w:t>
            </w:r>
          </w:p>
        </w:tc>
      </w:tr>
      <w:tr w:rsidR="00F53D76" w:rsidRPr="008A36BD" w:rsidTr="008A36BD">
        <w:trPr>
          <w:trHeight w:val="718"/>
        </w:trPr>
        <w:tc>
          <w:tcPr>
            <w:tcW w:w="45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53D76" w:rsidRPr="000C2B75" w:rsidRDefault="00F53D76" w:rsidP="004144DD">
            <w:pPr>
              <w:rPr>
                <w:rFonts w:ascii="Times New Roman" w:hAnsi="Times New Roman"/>
                <w:b/>
              </w:rPr>
            </w:pPr>
            <w:r w:rsidRPr="000C2B75">
              <w:rPr>
                <w:rFonts w:ascii="Times New Roman" w:hAnsi="Times New Roman"/>
                <w:b/>
              </w:rPr>
              <w:t>Ocena efektów kształcenia stażu</w:t>
            </w:r>
          </w:p>
          <w:p w:rsidR="00F53D76" w:rsidRPr="000C2B75" w:rsidRDefault="00F53D76" w:rsidP="004144DD">
            <w:pPr>
              <w:rPr>
                <w:rFonts w:ascii="Times New Roman" w:hAnsi="Times New Roman"/>
              </w:rPr>
            </w:pPr>
            <w:r w:rsidRPr="000C2B75">
              <w:rPr>
                <w:rFonts w:ascii="Times New Roman" w:hAnsi="Times New Roman"/>
              </w:rPr>
              <w:t xml:space="preserve">Tabelę uzupełnia </w:t>
            </w:r>
            <w:r>
              <w:rPr>
                <w:rFonts w:ascii="Times New Roman" w:hAnsi="Times New Roman"/>
              </w:rPr>
              <w:t>przełożony</w:t>
            </w:r>
            <w:r w:rsidRPr="000C2B75">
              <w:rPr>
                <w:rFonts w:ascii="Times New Roman" w:hAnsi="Times New Roman"/>
              </w:rPr>
              <w:t xml:space="preserve"> z ramienia firmy/instytucji wpisując ocenę zgodnie ze skalą ocen: </w:t>
            </w:r>
          </w:p>
          <w:p w:rsidR="00F53D76" w:rsidRPr="008A36BD" w:rsidRDefault="00F53D76" w:rsidP="004144DD">
            <w:pPr>
              <w:rPr>
                <w:rFonts w:ascii="Times New Roman" w:hAnsi="Times New Roman"/>
                <w:szCs w:val="24"/>
              </w:rPr>
            </w:pPr>
            <w:r w:rsidRPr="000C2B75">
              <w:rPr>
                <w:rFonts w:ascii="Times New Roman" w:hAnsi="Times New Roman"/>
              </w:rPr>
              <w:t>2.0, 3.0, 3.5, 4.0, 4.5, 5.0.</w:t>
            </w:r>
          </w:p>
        </w:tc>
      </w:tr>
      <w:tr w:rsidR="00F53D76" w:rsidRPr="008A36BD" w:rsidTr="000C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  <w:tcBorders>
              <w:top w:val="single" w:sz="12" w:space="0" w:color="auto"/>
            </w:tcBorders>
            <w:vAlign w:val="center"/>
          </w:tcPr>
          <w:p w:rsidR="00F53D76" w:rsidRPr="000C2B75" w:rsidRDefault="00F53D76" w:rsidP="000C2B7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C2B75">
              <w:rPr>
                <w:b/>
                <w:sz w:val="22"/>
                <w:szCs w:val="22"/>
              </w:rPr>
              <w:t>Efekty kształcenia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F53D76" w:rsidRPr="008A36BD" w:rsidRDefault="00F53D76" w:rsidP="008A36BD">
            <w:pPr>
              <w:spacing w:before="60" w:after="60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Ocena</w:t>
            </w: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F53D76" w:rsidRDefault="00F53D76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Wiedza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W_01 </w:t>
            </w:r>
            <w:r w:rsidRPr="000C2B75">
              <w:rPr>
                <w:sz w:val="22"/>
                <w:szCs w:val="22"/>
              </w:rPr>
              <w:t xml:space="preserve">Zna wymagania przyszłych pracodawców dotyczące zasad pracy zespołowej, zarządzania jakością i wykorzystania nowych trendów rozwojowych w zakresie wytwarzania i utrzymania oprogramowania.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W_02 </w:t>
            </w:r>
            <w:r w:rsidRPr="000C2B75">
              <w:rPr>
                <w:sz w:val="22"/>
                <w:szCs w:val="22"/>
              </w:rPr>
              <w:t xml:space="preserve">Zależnie od profilu działalności firmy/instytucji, w której odbywa staż - specjalistyczna wiedza w zakresie stosowanej metodologii wytwarzania oprogramowania oraz narzędzi i metod programistycznych. </w:t>
            </w:r>
          </w:p>
          <w:p w:rsidR="00F53D76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W_03 </w:t>
            </w:r>
            <w:r w:rsidRPr="000C2B75">
              <w:rPr>
                <w:sz w:val="22"/>
                <w:szCs w:val="22"/>
              </w:rPr>
              <w:t xml:space="preserve">Student powinien posiadać rozeznanie odnośnie swoich preferencji oraz charakteru ewentualnej przyszłej pracy.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F53D76" w:rsidRPr="008A36BD" w:rsidRDefault="00F53D76" w:rsidP="00AF076E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F53D76" w:rsidRDefault="00F53D76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Umiejętności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U_01 </w:t>
            </w:r>
            <w:r w:rsidRPr="000C2B75">
              <w:rPr>
                <w:sz w:val="22"/>
                <w:szCs w:val="22"/>
              </w:rPr>
              <w:t xml:space="preserve">Potrafi zrealizować harmonogram prac wykorzystując właściwe metody i narzędzia.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U_02 </w:t>
            </w:r>
            <w:r w:rsidRPr="000C2B75">
              <w:rPr>
                <w:sz w:val="22"/>
                <w:szCs w:val="22"/>
              </w:rPr>
              <w:t xml:space="preserve">Potrafi opracować i omówić uzyskane wyniki zleconych prac.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U_03 </w:t>
            </w:r>
            <w:r w:rsidRPr="000C2B75">
              <w:rPr>
                <w:sz w:val="22"/>
                <w:szCs w:val="22"/>
              </w:rPr>
              <w:t xml:space="preserve">Umie oszacować czas potrzebny na realizację zleconego zadania oraz opracować i zrealizować harmonogram zapewniający dotrzymanie terminów, odpowiednio dokumentując swoją pracę.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U_04 </w:t>
            </w:r>
            <w:r w:rsidRPr="000C2B75">
              <w:rPr>
                <w:sz w:val="22"/>
                <w:szCs w:val="22"/>
              </w:rPr>
              <w:t xml:space="preserve">Potrafi w sposób praktyczny wykorzystać wiedzę, zdobytą w dotychczasowym toku studiów, do konkretnego zastosowania.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F53D76" w:rsidRPr="008A36BD" w:rsidRDefault="00F53D76" w:rsidP="00AF076E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F53D76" w:rsidRDefault="00F53D76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Kompetencje społeczne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K_01 </w:t>
            </w:r>
            <w:r w:rsidRPr="000C2B75">
              <w:rPr>
                <w:sz w:val="22"/>
                <w:szCs w:val="22"/>
              </w:rPr>
              <w:t xml:space="preserve">Student ma świadomość wpływu podejmowanych czynności na pracę zespołu.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K_02 </w:t>
            </w:r>
            <w:r w:rsidRPr="000C2B75">
              <w:rPr>
                <w:sz w:val="22"/>
                <w:szCs w:val="22"/>
              </w:rPr>
              <w:t xml:space="preserve">Ma świadomość ważności podnoszenia kompetencji zawodowych, przestrzegania zasad etyki zawodowej i poszanowania różnorodności poglądów.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K_03 </w:t>
            </w:r>
            <w:r w:rsidRPr="000C2B75">
              <w:rPr>
                <w:sz w:val="22"/>
                <w:szCs w:val="22"/>
              </w:rPr>
              <w:t xml:space="preserve">Rozumie konieczność systematycznej pracy nad wszelkimi projektami. </w:t>
            </w:r>
          </w:p>
          <w:p w:rsidR="00F53D76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K_04 </w:t>
            </w:r>
            <w:r w:rsidRPr="000C2B75">
              <w:rPr>
                <w:sz w:val="22"/>
                <w:szCs w:val="22"/>
              </w:rPr>
              <w:t xml:space="preserve">Potrafi pracować indywidualnie i w zespole, w tym także potrafi zarządzać swoim czasem oraz podejmować zobowiązania i dotrzymywać terminów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F53D76" w:rsidRPr="008A36BD" w:rsidRDefault="00F53D76" w:rsidP="00AF076E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26"/>
        </w:trPr>
        <w:tc>
          <w:tcPr>
            <w:tcW w:w="9210" w:type="dxa"/>
            <w:gridSpan w:val="3"/>
            <w:tcBorders>
              <w:bottom w:val="single" w:sz="12" w:space="0" w:color="auto"/>
            </w:tcBorders>
          </w:tcPr>
          <w:p w:rsidR="00F53D76" w:rsidRPr="008A36BD" w:rsidRDefault="00F53D76" w:rsidP="00AF076E">
            <w:pPr>
              <w:spacing w:beforeLines="60" w:afterLines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  <w:b/>
              </w:rPr>
              <w:t>Dodatkowe uwagi o studencie istotne w ocenie przydatności do zawodu związanego z profilem studiów</w:t>
            </w:r>
          </w:p>
          <w:p w:rsidR="00F53D76" w:rsidRPr="008A36BD" w:rsidRDefault="00F53D76" w:rsidP="00AF076E">
            <w:pPr>
              <w:spacing w:beforeLines="60" w:afterLines="60"/>
              <w:rPr>
                <w:rFonts w:ascii="Times New Roman" w:hAnsi="Times New Roman"/>
              </w:rPr>
            </w:pPr>
          </w:p>
          <w:p w:rsidR="00F53D76" w:rsidRPr="008A36BD" w:rsidRDefault="00F53D76" w:rsidP="00AF076E">
            <w:pPr>
              <w:spacing w:beforeLines="60" w:afterLines="60"/>
              <w:rPr>
                <w:rFonts w:ascii="Times New Roman" w:hAnsi="Times New Roman"/>
              </w:rPr>
            </w:pPr>
          </w:p>
        </w:tc>
      </w:tr>
    </w:tbl>
    <w:p w:rsidR="00F53D76" w:rsidRPr="00740AAD" w:rsidRDefault="00F53D76">
      <w:pPr>
        <w:rPr>
          <w:rFonts w:ascii="Times New Roman" w:hAnsi="Times New Roman"/>
        </w:rPr>
      </w:pPr>
    </w:p>
    <w:sectPr w:rsidR="00F53D76" w:rsidRPr="00740AAD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76" w:rsidRDefault="00F53D76" w:rsidP="00F249A9">
      <w:r>
        <w:separator/>
      </w:r>
    </w:p>
  </w:endnote>
  <w:endnote w:type="continuationSeparator" w:id="0">
    <w:p w:rsidR="00F53D76" w:rsidRDefault="00F53D76" w:rsidP="00F2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76" w:rsidRPr="008A0DC2" w:rsidRDefault="00F53D76" w:rsidP="00B63EF3">
    <w:pPr>
      <w:pStyle w:val="Footer"/>
      <w:pBdr>
        <w:bottom w:val="single" w:sz="6" w:space="1" w:color="auto"/>
      </w:pBdr>
      <w:rPr>
        <w:rFonts w:ascii="Times New Roman" w:hAnsi="Times New Roman"/>
      </w:rPr>
    </w:pPr>
  </w:p>
  <w:p w:rsidR="00F53D76" w:rsidRPr="00B63EF3" w:rsidRDefault="00F53D76">
    <w:pPr>
      <w:pStyle w:val="Footer"/>
      <w:rPr>
        <w:rFonts w:ascii="Times New Roman" w:hAnsi="Times New Roman"/>
      </w:rPr>
    </w:pPr>
    <w:r>
      <w:rPr>
        <w:rFonts w:ascii="Times New Roman" w:hAnsi="Times New Roman"/>
        <w:i/>
      </w:rPr>
      <w:t>Zaświadczenie odbycia stażu zawodowego</w:t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76" w:rsidRDefault="00F53D76" w:rsidP="00F249A9">
      <w:r>
        <w:separator/>
      </w:r>
    </w:p>
  </w:footnote>
  <w:footnote w:type="continuationSeparator" w:id="0">
    <w:p w:rsidR="00F53D76" w:rsidRDefault="00F53D76" w:rsidP="00F2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76" w:rsidRDefault="00F53D76" w:rsidP="00B63EF3">
    <w:pPr>
      <w:pStyle w:val="Header"/>
      <w:jc w:val="center"/>
    </w:pPr>
  </w:p>
  <w:p w:rsidR="00F53D76" w:rsidRDefault="00F53D76" w:rsidP="00B63EF3">
    <w:pPr>
      <w:pStyle w:val="Header"/>
      <w:jc w:val="center"/>
    </w:pPr>
  </w:p>
  <w:p w:rsidR="00F53D76" w:rsidRDefault="00F53D76" w:rsidP="00B63EF3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201.75pt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A5"/>
    <w:rsid w:val="000B469C"/>
    <w:rsid w:val="000C2B75"/>
    <w:rsid w:val="001631BE"/>
    <w:rsid w:val="001D108D"/>
    <w:rsid w:val="0023293F"/>
    <w:rsid w:val="00250BD5"/>
    <w:rsid w:val="00264BD0"/>
    <w:rsid w:val="002A425C"/>
    <w:rsid w:val="002C2776"/>
    <w:rsid w:val="002E2FF7"/>
    <w:rsid w:val="00333CA5"/>
    <w:rsid w:val="003B281D"/>
    <w:rsid w:val="003C77BE"/>
    <w:rsid w:val="004144DD"/>
    <w:rsid w:val="00423257"/>
    <w:rsid w:val="00463248"/>
    <w:rsid w:val="004F322B"/>
    <w:rsid w:val="00592AA4"/>
    <w:rsid w:val="005C3B89"/>
    <w:rsid w:val="0060084B"/>
    <w:rsid w:val="006E3FEC"/>
    <w:rsid w:val="00740AAD"/>
    <w:rsid w:val="00743030"/>
    <w:rsid w:val="00754F49"/>
    <w:rsid w:val="007D1A97"/>
    <w:rsid w:val="00806353"/>
    <w:rsid w:val="00813D79"/>
    <w:rsid w:val="00817901"/>
    <w:rsid w:val="0082221F"/>
    <w:rsid w:val="008859AB"/>
    <w:rsid w:val="00893470"/>
    <w:rsid w:val="008A0DC2"/>
    <w:rsid w:val="008A36BD"/>
    <w:rsid w:val="009378A1"/>
    <w:rsid w:val="00981B4D"/>
    <w:rsid w:val="009B7D01"/>
    <w:rsid w:val="009F5E52"/>
    <w:rsid w:val="00A3170A"/>
    <w:rsid w:val="00AE09FD"/>
    <w:rsid w:val="00AE4992"/>
    <w:rsid w:val="00AF076E"/>
    <w:rsid w:val="00B116DD"/>
    <w:rsid w:val="00B52D6C"/>
    <w:rsid w:val="00B577F0"/>
    <w:rsid w:val="00B63EF3"/>
    <w:rsid w:val="00B85F15"/>
    <w:rsid w:val="00C841CE"/>
    <w:rsid w:val="00D66290"/>
    <w:rsid w:val="00D95A56"/>
    <w:rsid w:val="00E63FB5"/>
    <w:rsid w:val="00EA3D22"/>
    <w:rsid w:val="00F249A9"/>
    <w:rsid w:val="00F53D76"/>
    <w:rsid w:val="00FD26EC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1">
    <w:name w:val="S01"/>
    <w:basedOn w:val="Normal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249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9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3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331</Words>
  <Characters>1988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odbycia stażu zawodowego</dc:title>
  <dc:subject/>
  <dc:creator>Ryszard</dc:creator>
  <cp:keywords/>
  <dc:description/>
  <cp:lastModifiedBy>zipp</cp:lastModifiedBy>
  <cp:revision>4</cp:revision>
  <dcterms:created xsi:type="dcterms:W3CDTF">2019-12-09T09:27:00Z</dcterms:created>
  <dcterms:modified xsi:type="dcterms:W3CDTF">2020-01-21T21:21:00Z</dcterms:modified>
</cp:coreProperties>
</file>